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A8" w:rsidRDefault="002322A8" w:rsidP="00BF1277">
      <w:pPr>
        <w:rPr>
          <w:rFonts w:ascii="仿宋_GB2312" w:eastAsia="仿宋_GB2312"/>
          <w:sz w:val="36"/>
          <w:szCs w:val="36"/>
        </w:rPr>
      </w:pPr>
      <w:r>
        <w:rPr>
          <w:noProof/>
        </w:rPr>
        <w:pict>
          <v:rect id="_x0000_s1026" style="position:absolute;left:0;text-align:left;margin-left:3in;margin-top:23.4pt;width:238.1pt;height:140.4pt;z-index:251658240" strokeweight="1.5pt">
            <v:stroke dashstyle="longDash"/>
            <v:textbox>
              <w:txbxContent>
                <w:p w:rsidR="002322A8" w:rsidRDefault="002322A8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  <w:p w:rsidR="002322A8" w:rsidRDefault="002322A8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身份证复印件（反面）</w:t>
                  </w:r>
                </w:p>
                <w:p w:rsidR="002322A8" w:rsidRDefault="002322A8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粘贴处</w:t>
                  </w:r>
                </w:p>
                <w:p w:rsidR="002322A8" w:rsidRDefault="002322A8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矩形 8" o:spid="_x0000_s1027" style="position:absolute;left:0;text-align:left;margin-left:-18pt;margin-top:23.4pt;width:225pt;height:140.35pt;z-index:251657216" strokeweight="1.5pt">
            <v:stroke dashstyle="longDash"/>
            <v:textbox>
              <w:txbxContent>
                <w:p w:rsidR="002322A8" w:rsidRDefault="002322A8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  <w:p w:rsidR="002322A8" w:rsidRDefault="002322A8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身份证复印件（正面）</w:t>
                  </w:r>
                </w:p>
                <w:p w:rsidR="002322A8" w:rsidRDefault="002322A8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粘贴处</w:t>
                  </w:r>
                </w:p>
                <w:p w:rsidR="002322A8" w:rsidRDefault="002322A8" w:rsidP="00BF1277">
                  <w:pPr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BF1277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36"/>
          <w:szCs w:val="36"/>
        </w:rPr>
        <w:t>：</w:t>
      </w:r>
    </w:p>
    <w:p w:rsidR="002322A8" w:rsidRPr="00BF1277" w:rsidRDefault="002322A8" w:rsidP="00BF1277">
      <w:pPr>
        <w:jc w:val="center"/>
        <w:rPr>
          <w:rFonts w:ascii="仿宋_GB2312" w:eastAsia="仿宋_GB2312"/>
          <w:sz w:val="36"/>
          <w:szCs w:val="36"/>
        </w:rPr>
      </w:pPr>
    </w:p>
    <w:p w:rsidR="002322A8" w:rsidRDefault="002322A8" w:rsidP="000E5F6A">
      <w:pPr>
        <w:autoSpaceDE w:val="0"/>
        <w:spacing w:line="500" w:lineRule="exact"/>
        <w:jc w:val="left"/>
        <w:rPr>
          <w:rFonts w:ascii="仿宋_GB2312" w:eastAsia="仿宋_GB2312"/>
          <w:szCs w:val="32"/>
        </w:rPr>
      </w:pPr>
    </w:p>
    <w:p w:rsidR="002322A8" w:rsidRDefault="002322A8" w:rsidP="000E5F6A"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322A8" w:rsidRDefault="002322A8" w:rsidP="000E5F6A"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322A8" w:rsidRDefault="002322A8" w:rsidP="000E5F6A"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322A8" w:rsidRDefault="002322A8" w:rsidP="000E5F6A">
      <w:pPr>
        <w:autoSpaceDE w:val="0"/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邵阳市事业单位公开招聘人员报名表</w:t>
      </w:r>
    </w:p>
    <w:tbl>
      <w:tblPr>
        <w:tblW w:w="9360" w:type="dxa"/>
        <w:tblInd w:w="-4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2"/>
        <w:gridCol w:w="717"/>
        <w:gridCol w:w="6"/>
        <w:gridCol w:w="1790"/>
        <w:gridCol w:w="9"/>
        <w:gridCol w:w="1084"/>
        <w:gridCol w:w="142"/>
        <w:gridCol w:w="511"/>
        <w:gridCol w:w="87"/>
        <w:gridCol w:w="105"/>
        <w:gridCol w:w="1166"/>
        <w:gridCol w:w="1207"/>
        <w:gridCol w:w="296"/>
        <w:gridCol w:w="1698"/>
      </w:tblGrid>
      <w:tr w:rsidR="002322A8" w:rsidTr="00B749EE">
        <w:trPr>
          <w:cantSplit/>
          <w:trHeight w:val="459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应聘单位：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应聘岗位：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岗位编码：</w:t>
            </w:r>
          </w:p>
        </w:tc>
      </w:tr>
      <w:tr w:rsidR="002322A8" w:rsidTr="00B749EE">
        <w:trPr>
          <w:cantSplit/>
          <w:trHeight w:val="407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sz="2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相片</w:t>
            </w:r>
          </w:p>
        </w:tc>
      </w:tr>
      <w:tr w:rsidR="002322A8" w:rsidTr="00B749EE">
        <w:trPr>
          <w:cantSplit/>
          <w:trHeight w:val="455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22A8" w:rsidRDefault="002322A8" w:rsidP="00615B89">
            <w:pPr>
              <w:widowControl/>
              <w:jc w:val="left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2322A8" w:rsidTr="00D5219A">
        <w:trPr>
          <w:cantSplit/>
          <w:trHeight w:val="459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2322A8" w:rsidTr="00D5219A">
        <w:trPr>
          <w:cantSplit/>
          <w:trHeight w:val="451"/>
        </w:trPr>
        <w:tc>
          <w:tcPr>
            <w:tcW w:w="3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22A8" w:rsidRDefault="002322A8" w:rsidP="00615B89">
            <w:pPr>
              <w:widowControl/>
              <w:jc w:val="left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2322A8" w:rsidTr="00086CD8">
        <w:trPr>
          <w:cantSplit/>
          <w:trHeight w:val="413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Pr="00B71893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户</w:t>
            </w:r>
            <w:r w:rsidRPr="00B71893"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籍</w:t>
            </w:r>
          </w:p>
          <w:p w:rsidR="002322A8" w:rsidRPr="00B71893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322A8" w:rsidRPr="00B71893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322A8" w:rsidRPr="00B71893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322A8" w:rsidRPr="00B71893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322A8" w:rsidRPr="00B71893" w:rsidRDefault="002322A8" w:rsidP="00615B8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档案保</w:t>
            </w:r>
          </w:p>
          <w:p w:rsidR="002322A8" w:rsidRPr="00B71893" w:rsidRDefault="002322A8" w:rsidP="00615B8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管单位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2322A8" w:rsidTr="00EB2374">
        <w:trPr>
          <w:cantSplit/>
          <w:trHeight w:val="357"/>
        </w:trPr>
        <w:tc>
          <w:tcPr>
            <w:tcW w:w="126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1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2322A8" w:rsidTr="00B71893">
        <w:trPr>
          <w:cantSplit/>
          <w:trHeight w:val="314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2322A8" w:rsidTr="00D5219A">
        <w:trPr>
          <w:cantSplit/>
          <w:trHeight w:val="403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2322A8" w:rsidTr="00B71893">
        <w:trPr>
          <w:cantSplit/>
          <w:trHeight w:val="1438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101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2322A8" w:rsidTr="00B71893">
        <w:trPr>
          <w:cantSplit/>
          <w:trHeight w:val="1077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22A8" w:rsidRPr="00B71893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与应聘岗位相关的实践经历或取得的成绩</w:t>
            </w:r>
          </w:p>
        </w:tc>
        <w:tc>
          <w:tcPr>
            <w:tcW w:w="810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2322A8" w:rsidTr="00B71893">
        <w:trPr>
          <w:cantSplit/>
          <w:trHeight w:val="18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8" w:rsidRDefault="002322A8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</w:t>
            </w:r>
          </w:p>
          <w:p w:rsidR="002322A8" w:rsidRDefault="002322A8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格</w:t>
            </w:r>
          </w:p>
          <w:p w:rsidR="002322A8" w:rsidRDefault="002322A8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:rsidR="002322A8" w:rsidRDefault="002322A8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查</w:t>
            </w:r>
          </w:p>
          <w:p w:rsidR="002322A8" w:rsidRDefault="002322A8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2322A8" w:rsidRDefault="002322A8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3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A8" w:rsidRDefault="002322A8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2322A8" w:rsidRDefault="002322A8" w:rsidP="002322A8">
            <w:pPr>
              <w:widowControl/>
              <w:ind w:firstLineChars="200" w:firstLine="3168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2322A8" w:rsidRDefault="002322A8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2322A8" w:rsidRDefault="002322A8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2322A8" w:rsidRDefault="002322A8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招聘单位（章）</w:t>
            </w:r>
          </w:p>
          <w:p w:rsidR="002322A8" w:rsidRDefault="002322A8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2322A8" w:rsidRDefault="002322A8" w:rsidP="002322A8">
            <w:pPr>
              <w:autoSpaceDE w:val="0"/>
              <w:autoSpaceDN w:val="0"/>
              <w:adjustRightInd w:val="0"/>
              <w:spacing w:line="280" w:lineRule="exact"/>
              <w:ind w:firstLineChars="633" w:firstLine="3168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日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A8" w:rsidRDefault="002322A8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</w:t>
            </w:r>
          </w:p>
          <w:p w:rsidR="002322A8" w:rsidRDefault="002322A8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格</w:t>
            </w:r>
          </w:p>
          <w:p w:rsidR="002322A8" w:rsidRDefault="002322A8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:rsidR="002322A8" w:rsidRDefault="002322A8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查</w:t>
            </w:r>
          </w:p>
          <w:p w:rsidR="002322A8" w:rsidRDefault="002322A8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2322A8" w:rsidRDefault="002322A8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A8" w:rsidRDefault="002322A8" w:rsidP="002322A8">
            <w:pPr>
              <w:widowControl/>
              <w:ind w:firstLineChars="200" w:firstLine="3168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2322A8" w:rsidRDefault="002322A8" w:rsidP="00615B89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2322A8" w:rsidRDefault="002322A8" w:rsidP="00615B89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2322A8" w:rsidRDefault="002322A8" w:rsidP="00615B89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主管单位（章）</w:t>
            </w:r>
          </w:p>
          <w:p w:rsidR="002322A8" w:rsidRDefault="002322A8" w:rsidP="00615B89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2322A8" w:rsidRDefault="002322A8" w:rsidP="002322A8">
            <w:pPr>
              <w:autoSpaceDE w:val="0"/>
              <w:autoSpaceDN w:val="0"/>
              <w:adjustRightInd w:val="0"/>
              <w:spacing w:line="280" w:lineRule="exact"/>
              <w:ind w:firstLineChars="833" w:firstLine="3168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日</w:t>
            </w:r>
          </w:p>
        </w:tc>
      </w:tr>
      <w:tr w:rsidR="002322A8" w:rsidTr="00443B3E">
        <w:trPr>
          <w:cantSplit/>
          <w:trHeight w:val="6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2A8" w:rsidRDefault="002322A8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2322A8" w:rsidRPr="00B71893" w:rsidRDefault="002322A8" w:rsidP="00B71893">
      <w:pPr>
        <w:pStyle w:val="BodyTextIndent"/>
        <w:spacing w:line="300" w:lineRule="exact"/>
        <w:ind w:firstLineChars="0" w:firstLine="0"/>
        <w:jc w:val="left"/>
        <w:rPr>
          <w:sz w:val="24"/>
        </w:rPr>
      </w:pPr>
      <w:r w:rsidRPr="00B71893">
        <w:rPr>
          <w:rFonts w:hint="eastAsia"/>
          <w:sz w:val="21"/>
          <w:szCs w:val="21"/>
        </w:rPr>
        <w:t>说明：</w:t>
      </w:r>
      <w:r w:rsidRPr="00B71893">
        <w:rPr>
          <w:sz w:val="21"/>
          <w:szCs w:val="21"/>
        </w:rPr>
        <w:t>1.</w:t>
      </w:r>
      <w:r w:rsidRPr="00B71893">
        <w:rPr>
          <w:rFonts w:hint="eastAsia"/>
          <w:sz w:val="21"/>
          <w:szCs w:val="21"/>
        </w:rPr>
        <w:t>考生必须如实填写上述内容，如填报虚假信息者，取消考试或聘用资格。</w:t>
      </w:r>
      <w:r>
        <w:rPr>
          <w:sz w:val="21"/>
          <w:szCs w:val="21"/>
        </w:rPr>
        <w:t>2</w:t>
      </w:r>
      <w:r w:rsidRPr="00B71893">
        <w:rPr>
          <w:sz w:val="21"/>
          <w:szCs w:val="21"/>
        </w:rPr>
        <w:t>.</w:t>
      </w:r>
      <w:r w:rsidRPr="00B71893">
        <w:rPr>
          <w:rFonts w:hint="eastAsia"/>
          <w:sz w:val="21"/>
          <w:szCs w:val="21"/>
        </w:rPr>
        <w:t>经审查符合报名条件，由考生现场确认，此报名表由招聘单位</w:t>
      </w:r>
      <w:r>
        <w:rPr>
          <w:rFonts w:hint="eastAsia"/>
          <w:sz w:val="21"/>
          <w:szCs w:val="21"/>
        </w:rPr>
        <w:t>、主管部门</w:t>
      </w:r>
      <w:r w:rsidRPr="00B71893">
        <w:rPr>
          <w:rFonts w:hint="eastAsia"/>
          <w:sz w:val="21"/>
          <w:szCs w:val="21"/>
        </w:rPr>
        <w:t>留存。</w:t>
      </w:r>
      <w:r>
        <w:rPr>
          <w:sz w:val="21"/>
          <w:szCs w:val="21"/>
        </w:rPr>
        <w:t>3</w:t>
      </w:r>
      <w:r w:rsidRPr="00B71893">
        <w:rPr>
          <w:sz w:val="21"/>
          <w:szCs w:val="21"/>
        </w:rPr>
        <w:t>.</w:t>
      </w:r>
      <w:r w:rsidRPr="00B71893">
        <w:rPr>
          <w:rFonts w:hint="eastAsia"/>
          <w:sz w:val="21"/>
          <w:szCs w:val="21"/>
        </w:rPr>
        <w:t>考生需准备</w:t>
      </w:r>
      <w:r w:rsidRPr="00B71893">
        <w:rPr>
          <w:sz w:val="21"/>
          <w:szCs w:val="21"/>
        </w:rPr>
        <w:t>1</w:t>
      </w:r>
      <w:r w:rsidRPr="00B71893">
        <w:rPr>
          <w:rFonts w:hint="eastAsia"/>
          <w:sz w:val="21"/>
          <w:szCs w:val="21"/>
        </w:rPr>
        <w:t>寸彩色照片</w:t>
      </w:r>
      <w:r>
        <w:rPr>
          <w:rFonts w:hint="eastAsia"/>
          <w:sz w:val="21"/>
          <w:szCs w:val="21"/>
        </w:rPr>
        <w:t>两张</w:t>
      </w:r>
      <w:r w:rsidRPr="00B71893"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4</w:t>
      </w:r>
      <w:r w:rsidRPr="00B71893">
        <w:rPr>
          <w:sz w:val="21"/>
          <w:szCs w:val="21"/>
        </w:rPr>
        <w:t>.</w:t>
      </w:r>
      <w:r w:rsidRPr="00B71893">
        <w:rPr>
          <w:rFonts w:hint="eastAsia"/>
          <w:sz w:val="21"/>
          <w:szCs w:val="21"/>
        </w:rPr>
        <w:t>如有其他学术成果或课题及需要说明的情况可另附</w:t>
      </w:r>
      <w:r>
        <w:rPr>
          <w:rFonts w:hint="eastAsia"/>
        </w:rPr>
        <w:t>。</w:t>
      </w:r>
    </w:p>
    <w:sectPr w:rsidR="002322A8" w:rsidRPr="00B71893" w:rsidSect="00D5219A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A8" w:rsidRDefault="002322A8" w:rsidP="00F84115">
      <w:r>
        <w:separator/>
      </w:r>
    </w:p>
  </w:endnote>
  <w:endnote w:type="continuationSeparator" w:id="1">
    <w:p w:rsidR="002322A8" w:rsidRDefault="002322A8" w:rsidP="00F8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A8" w:rsidRDefault="002322A8" w:rsidP="00F84115">
      <w:r>
        <w:separator/>
      </w:r>
    </w:p>
  </w:footnote>
  <w:footnote w:type="continuationSeparator" w:id="1">
    <w:p w:rsidR="002322A8" w:rsidRDefault="002322A8" w:rsidP="00F84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F6A"/>
    <w:rsid w:val="00006FBD"/>
    <w:rsid w:val="0008365E"/>
    <w:rsid w:val="00086CD8"/>
    <w:rsid w:val="000E5F6A"/>
    <w:rsid w:val="000E75A8"/>
    <w:rsid w:val="001417AD"/>
    <w:rsid w:val="002322A8"/>
    <w:rsid w:val="00260083"/>
    <w:rsid w:val="00275806"/>
    <w:rsid w:val="00323C44"/>
    <w:rsid w:val="00443B3E"/>
    <w:rsid w:val="004E3E36"/>
    <w:rsid w:val="0055357E"/>
    <w:rsid w:val="00615B89"/>
    <w:rsid w:val="006E15B1"/>
    <w:rsid w:val="007076AC"/>
    <w:rsid w:val="00752F3E"/>
    <w:rsid w:val="00784B68"/>
    <w:rsid w:val="007C0FF8"/>
    <w:rsid w:val="0080676F"/>
    <w:rsid w:val="0091614B"/>
    <w:rsid w:val="009E1BE2"/>
    <w:rsid w:val="00A41AE8"/>
    <w:rsid w:val="00A75D85"/>
    <w:rsid w:val="00B6559C"/>
    <w:rsid w:val="00B71893"/>
    <w:rsid w:val="00B749EE"/>
    <w:rsid w:val="00B754C0"/>
    <w:rsid w:val="00BF1277"/>
    <w:rsid w:val="00D5219A"/>
    <w:rsid w:val="00D527DD"/>
    <w:rsid w:val="00D6350C"/>
    <w:rsid w:val="00DA21F3"/>
    <w:rsid w:val="00DA3E7E"/>
    <w:rsid w:val="00EB2374"/>
    <w:rsid w:val="00F8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6A"/>
    <w:pPr>
      <w:widowControl w:val="0"/>
      <w:jc w:val="both"/>
    </w:pPr>
    <w:rPr>
      <w:rFonts w:ascii="Times New Roman" w:eastAsia="仿宋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E5F6A"/>
    <w:pPr>
      <w:tabs>
        <w:tab w:val="left" w:pos="1470"/>
      </w:tabs>
      <w:ind w:firstLineChars="196" w:firstLine="196"/>
    </w:pPr>
    <w:rPr>
      <w:rFonts w:eastAsia="仿宋_GB231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5F6A"/>
    <w:rPr>
      <w:rFonts w:ascii="Times New Roman" w:eastAsia="仿宋_GB2312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84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4115"/>
    <w:rPr>
      <w:rFonts w:ascii="Times New Roman" w:eastAsia="仿宋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84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4115"/>
    <w:rPr>
      <w:rFonts w:ascii="Times New Roman" w:eastAsia="仿宋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655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69"/>
    <w:rPr>
      <w:rFonts w:ascii="Times New Roman" w:eastAsia="仿宋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CA89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74</Words>
  <Characters>425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14</cp:revision>
  <cp:lastPrinted>2019-07-12T02:00:00Z</cp:lastPrinted>
  <dcterms:created xsi:type="dcterms:W3CDTF">2019-06-05T02:43:00Z</dcterms:created>
  <dcterms:modified xsi:type="dcterms:W3CDTF">2019-07-12T02:00:00Z</dcterms:modified>
</cp:coreProperties>
</file>